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ED" w:rsidRDefault="00D126ED" w:rsidP="00D126E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17365D"/>
          <w:sz w:val="28"/>
          <w:szCs w:val="28"/>
          <w:lang w:val="en-GB" w:eastAsia="de-DE"/>
        </w:rPr>
      </w:pPr>
      <w:r>
        <w:rPr>
          <w:rFonts w:ascii="Verdana" w:eastAsia="Times New Roman" w:hAnsi="Verdana" w:cs="Times New Roman"/>
          <w:b/>
          <w:bCs/>
          <w:noProof/>
          <w:color w:val="17365D"/>
          <w:sz w:val="28"/>
          <w:szCs w:val="28"/>
          <w:lang w:eastAsia="hr-HR"/>
        </w:rPr>
        <w:drawing>
          <wp:inline distT="0" distB="0" distL="0" distR="0" wp14:anchorId="31E9DBF1">
            <wp:extent cx="1871345" cy="85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17365D"/>
          <w:sz w:val="28"/>
          <w:szCs w:val="28"/>
          <w:lang w:val="en-GB" w:eastAsia="de-DE"/>
        </w:rPr>
        <w:t xml:space="preserve">                                    </w:t>
      </w:r>
      <w:r>
        <w:rPr>
          <w:rFonts w:ascii="Verdana" w:eastAsia="Times New Roman" w:hAnsi="Verdana" w:cs="Times New Roman"/>
          <w:b/>
          <w:bCs/>
          <w:noProof/>
          <w:color w:val="17365D"/>
          <w:sz w:val="28"/>
          <w:szCs w:val="28"/>
          <w:lang w:eastAsia="hr-HR"/>
        </w:rPr>
        <w:drawing>
          <wp:inline distT="0" distB="0" distL="0" distR="0" wp14:anchorId="640F147A">
            <wp:extent cx="939165" cy="7378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17365D"/>
          <w:sz w:val="28"/>
          <w:szCs w:val="28"/>
          <w:lang w:val="en-GB" w:eastAsia="de-DE"/>
        </w:rPr>
        <w:t xml:space="preserve">                          </w:t>
      </w:r>
      <w:r>
        <w:rPr>
          <w:rFonts w:ascii="Verdana" w:eastAsia="Times New Roman" w:hAnsi="Verdana" w:cs="Times New Roman"/>
          <w:b/>
          <w:bCs/>
          <w:noProof/>
          <w:color w:val="17365D"/>
          <w:sz w:val="28"/>
          <w:szCs w:val="28"/>
          <w:lang w:eastAsia="hr-HR"/>
        </w:rPr>
        <w:drawing>
          <wp:inline distT="0" distB="0" distL="0" distR="0" wp14:anchorId="5FE42769">
            <wp:extent cx="1457325" cy="78041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6ED" w:rsidRPr="00D126ED" w:rsidRDefault="00D126ED" w:rsidP="00D126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7365D"/>
          <w:sz w:val="28"/>
          <w:szCs w:val="28"/>
          <w:lang w:val="en-GB" w:eastAsia="de-DE"/>
        </w:rPr>
      </w:pPr>
      <w:r w:rsidRPr="00D126ED">
        <w:rPr>
          <w:rFonts w:ascii="Verdana" w:eastAsia="Times New Roman" w:hAnsi="Verdana" w:cs="Times New Roman"/>
          <w:b/>
          <w:bCs/>
          <w:color w:val="17365D"/>
          <w:sz w:val="28"/>
          <w:szCs w:val="28"/>
          <w:lang w:val="en-GB" w:eastAsia="de-DE"/>
        </w:rPr>
        <w:t>Tenure Tr</w:t>
      </w:r>
      <w:r w:rsidR="00CE7138">
        <w:rPr>
          <w:rFonts w:ascii="Verdana" w:eastAsia="Times New Roman" w:hAnsi="Verdana" w:cs="Times New Roman"/>
          <w:b/>
          <w:bCs/>
          <w:color w:val="17365D"/>
          <w:sz w:val="28"/>
          <w:szCs w:val="28"/>
          <w:lang w:val="en-GB" w:eastAsia="de-DE"/>
        </w:rPr>
        <w:t>ack Pilot Programme (TTP-2018-07</w:t>
      </w:r>
      <w:bookmarkStart w:id="0" w:name="_GoBack"/>
      <w:bookmarkEnd w:id="0"/>
      <w:r w:rsidRPr="00D126ED">
        <w:rPr>
          <w:rFonts w:ascii="Verdana" w:eastAsia="Times New Roman" w:hAnsi="Verdana" w:cs="Times New Roman"/>
          <w:b/>
          <w:bCs/>
          <w:color w:val="17365D"/>
          <w:sz w:val="28"/>
          <w:szCs w:val="28"/>
          <w:lang w:val="en-GB" w:eastAsia="de-DE"/>
        </w:rPr>
        <w:t>)</w:t>
      </w:r>
    </w:p>
    <w:p w:rsidR="00D126ED" w:rsidRPr="00D126ED" w:rsidRDefault="00D126ED" w:rsidP="00D126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7365D"/>
          <w:sz w:val="28"/>
          <w:szCs w:val="28"/>
          <w:lang w:val="en-GB" w:eastAsia="de-DE"/>
        </w:rPr>
      </w:pPr>
    </w:p>
    <w:p w:rsidR="00D126ED" w:rsidRPr="00D126ED" w:rsidRDefault="00D126ED" w:rsidP="00D126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7365D"/>
          <w:sz w:val="26"/>
          <w:szCs w:val="26"/>
          <w:lang w:val="en-GB" w:eastAsia="de-DE"/>
        </w:rPr>
      </w:pPr>
      <w:r w:rsidRPr="00D126ED">
        <w:rPr>
          <w:rFonts w:ascii="Verdana" w:eastAsia="Times New Roman" w:hAnsi="Verdana" w:cs="Times New Roman"/>
          <w:b/>
          <w:bCs/>
          <w:color w:val="17365D"/>
          <w:sz w:val="26"/>
          <w:szCs w:val="26"/>
          <w:lang w:val="en-GB" w:eastAsia="de-DE"/>
        </w:rPr>
        <w:t>Work Plan</w:t>
      </w:r>
    </w:p>
    <w:p w:rsidR="00D126ED" w:rsidRPr="00D126ED" w:rsidRDefault="00D126ED" w:rsidP="00D126ED">
      <w:pPr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4"/>
          <w:szCs w:val="24"/>
          <w:lang w:val="en-GB" w:eastAsia="hr-HR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88"/>
        <w:gridCol w:w="11154"/>
      </w:tblGrid>
      <w:tr w:rsidR="00D126ED" w:rsidRPr="00D126ED" w:rsidTr="00831E6A">
        <w:trPr>
          <w:trHeight w:val="284"/>
        </w:trPr>
        <w:tc>
          <w:tcPr>
            <w:tcW w:w="2988" w:type="dxa"/>
          </w:tcPr>
          <w:p w:rsidR="00D126ED" w:rsidRPr="00D126ED" w:rsidRDefault="00D126ED" w:rsidP="00D126ED">
            <w:pPr>
              <w:spacing w:after="0" w:line="240" w:lineRule="auto"/>
              <w:rPr>
                <w:rFonts w:eastAsia="Times New Roman" w:cs="Open Sans"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szCs w:val="20"/>
                <w:lang w:val="en-GB" w:eastAsia="hr-HR"/>
              </w:rPr>
              <w:t>Project proposal's title:</w:t>
            </w:r>
          </w:p>
        </w:tc>
        <w:tc>
          <w:tcPr>
            <w:tcW w:w="11154" w:type="dxa"/>
            <w:vAlign w:val="center"/>
          </w:tcPr>
          <w:p w:rsidR="00D126ED" w:rsidRPr="00D126ED" w:rsidRDefault="00D126ED" w:rsidP="00D126ED">
            <w:pPr>
              <w:spacing w:after="0" w:line="240" w:lineRule="auto"/>
              <w:rPr>
                <w:rFonts w:ascii="Verdana" w:eastAsia="Times New Roman" w:hAnsi="Verdana" w:cs="Times New Roman"/>
                <w:szCs w:val="20"/>
                <w:lang w:val="en-GB" w:eastAsia="hr-HR"/>
              </w:rPr>
            </w:pPr>
          </w:p>
        </w:tc>
      </w:tr>
      <w:tr w:rsidR="00D126ED" w:rsidRPr="00D126ED" w:rsidTr="00831E6A">
        <w:trPr>
          <w:trHeight w:val="284"/>
        </w:trPr>
        <w:tc>
          <w:tcPr>
            <w:tcW w:w="2988" w:type="dxa"/>
          </w:tcPr>
          <w:p w:rsidR="00D126ED" w:rsidRPr="00D126ED" w:rsidRDefault="00D126ED" w:rsidP="00D126ED">
            <w:pPr>
              <w:spacing w:after="0" w:line="240" w:lineRule="auto"/>
              <w:rPr>
                <w:rFonts w:eastAsia="Times New Roman" w:cs="Open Sans"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szCs w:val="20"/>
                <w:lang w:val="en-GB" w:eastAsia="hr-HR"/>
              </w:rPr>
              <w:t>Principal Investigator’s name:</w:t>
            </w:r>
          </w:p>
        </w:tc>
        <w:tc>
          <w:tcPr>
            <w:tcW w:w="11154" w:type="dxa"/>
            <w:vAlign w:val="center"/>
          </w:tcPr>
          <w:p w:rsidR="00D126ED" w:rsidRPr="00D126ED" w:rsidRDefault="00D126ED" w:rsidP="00D126ED">
            <w:pPr>
              <w:spacing w:after="0" w:line="240" w:lineRule="auto"/>
              <w:rPr>
                <w:rFonts w:ascii="Verdana" w:eastAsia="Times New Roman" w:hAnsi="Verdana" w:cs="Times New Roman"/>
                <w:szCs w:val="20"/>
                <w:lang w:val="en-GB" w:eastAsia="hr-HR"/>
              </w:rPr>
            </w:pPr>
          </w:p>
        </w:tc>
      </w:tr>
      <w:tr w:rsidR="00D126ED" w:rsidRPr="00D126ED" w:rsidTr="00831E6A">
        <w:trPr>
          <w:trHeight w:val="284"/>
        </w:trPr>
        <w:tc>
          <w:tcPr>
            <w:tcW w:w="2988" w:type="dxa"/>
          </w:tcPr>
          <w:p w:rsidR="00D126ED" w:rsidRPr="00D126ED" w:rsidRDefault="00D126ED" w:rsidP="00D126ED">
            <w:pPr>
              <w:spacing w:after="0" w:line="240" w:lineRule="auto"/>
              <w:rPr>
                <w:rFonts w:eastAsia="Times New Roman" w:cs="Open Sans"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szCs w:val="20"/>
                <w:lang w:val="en-GB" w:eastAsia="hr-HR"/>
              </w:rPr>
              <w:t>Starting date:</w:t>
            </w:r>
          </w:p>
        </w:tc>
        <w:tc>
          <w:tcPr>
            <w:tcW w:w="11154" w:type="dxa"/>
            <w:vAlign w:val="center"/>
          </w:tcPr>
          <w:p w:rsidR="00D126ED" w:rsidRPr="00D126ED" w:rsidRDefault="00D126ED" w:rsidP="00D126ED">
            <w:pPr>
              <w:spacing w:after="0" w:line="240" w:lineRule="auto"/>
              <w:rPr>
                <w:rFonts w:ascii="Verdana" w:eastAsia="Times New Roman" w:hAnsi="Verdana" w:cs="Times New Roman"/>
                <w:szCs w:val="20"/>
                <w:lang w:val="en-GB" w:eastAsia="hr-HR"/>
              </w:rPr>
            </w:pPr>
          </w:p>
        </w:tc>
      </w:tr>
      <w:tr w:rsidR="00D126ED" w:rsidRPr="00D126ED" w:rsidTr="00831E6A">
        <w:trPr>
          <w:trHeight w:val="284"/>
        </w:trPr>
        <w:tc>
          <w:tcPr>
            <w:tcW w:w="2988" w:type="dxa"/>
          </w:tcPr>
          <w:p w:rsidR="00D126ED" w:rsidRPr="00D126ED" w:rsidRDefault="00D126ED" w:rsidP="00D126ED">
            <w:pPr>
              <w:spacing w:after="0" w:line="240" w:lineRule="auto"/>
              <w:rPr>
                <w:rFonts w:eastAsia="Times New Roman" w:cs="Open Sans"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szCs w:val="20"/>
                <w:lang w:val="en-GB" w:eastAsia="hr-HR"/>
              </w:rPr>
              <w:t>Finishing date:</w:t>
            </w:r>
          </w:p>
        </w:tc>
        <w:tc>
          <w:tcPr>
            <w:tcW w:w="11154" w:type="dxa"/>
            <w:vAlign w:val="center"/>
          </w:tcPr>
          <w:p w:rsidR="00D126ED" w:rsidRPr="00D126ED" w:rsidRDefault="00D126ED" w:rsidP="00D126ED">
            <w:pPr>
              <w:spacing w:after="0" w:line="240" w:lineRule="auto"/>
              <w:rPr>
                <w:rFonts w:ascii="Verdana" w:eastAsia="Times New Roman" w:hAnsi="Verdana" w:cs="Times New Roman"/>
                <w:szCs w:val="20"/>
                <w:lang w:val="en-GB" w:eastAsia="hr-HR"/>
              </w:rPr>
            </w:pPr>
          </w:p>
        </w:tc>
      </w:tr>
    </w:tbl>
    <w:p w:rsidR="00D126ED" w:rsidRPr="00D126ED" w:rsidRDefault="00D126ED" w:rsidP="00D126E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hr-HR"/>
        </w:rPr>
      </w:pPr>
    </w:p>
    <w:p w:rsidR="00D126ED" w:rsidRPr="00D126ED" w:rsidRDefault="00D126ED" w:rsidP="00D126E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val="en-GB" w:eastAsia="hr-HR"/>
        </w:rPr>
      </w:pPr>
      <w:r w:rsidRPr="00D126ED">
        <w:rPr>
          <w:rFonts w:ascii="Verdana" w:eastAsia="Times New Roman" w:hAnsi="Verdana" w:cs="Times New Roman"/>
          <w:b/>
          <w:sz w:val="18"/>
          <w:szCs w:val="18"/>
          <w:lang w:val="en-GB" w:eastAsia="hr-HR"/>
        </w:rPr>
        <w:t xml:space="preserve">Please fill the table according to suggested fields. Add new lines if necessary. </w:t>
      </w:r>
    </w:p>
    <w:p w:rsidR="00D126ED" w:rsidRPr="00D126ED" w:rsidRDefault="00D126ED" w:rsidP="00D126ED">
      <w:pPr>
        <w:spacing w:after="0" w:line="240" w:lineRule="auto"/>
        <w:rPr>
          <w:rFonts w:ascii="Verdana" w:eastAsia="Times New Roman" w:hAnsi="Verdana" w:cs="Times New Roman"/>
          <w:color w:val="A50021"/>
          <w:sz w:val="24"/>
          <w:szCs w:val="24"/>
          <w:lang w:val="en-GB"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36"/>
        <w:gridCol w:w="2118"/>
        <w:gridCol w:w="2613"/>
        <w:gridCol w:w="3280"/>
        <w:gridCol w:w="1817"/>
        <w:gridCol w:w="2454"/>
      </w:tblGrid>
      <w:tr w:rsidR="00D126ED" w:rsidRPr="00D126ED" w:rsidTr="00831E6A">
        <w:trPr>
          <w:trHeight w:val="871"/>
        </w:trPr>
        <w:tc>
          <w:tcPr>
            <w:tcW w:w="1936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Objectives</w:t>
            </w:r>
          </w:p>
        </w:tc>
        <w:tc>
          <w:tcPr>
            <w:tcW w:w="2118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Activities</w:t>
            </w:r>
          </w:p>
        </w:tc>
        <w:tc>
          <w:tcPr>
            <w:tcW w:w="2613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 xml:space="preserve">Milestones (M) 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Deliverables (D)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Research group members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 xml:space="preserve">Duration of the activity </w:t>
            </w:r>
          </w:p>
        </w:tc>
      </w:tr>
      <w:tr w:rsidR="00D126ED" w:rsidRPr="00D126ED" w:rsidTr="00831E6A">
        <w:tc>
          <w:tcPr>
            <w:tcW w:w="14218" w:type="dxa"/>
            <w:gridSpan w:val="6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1 – 12</w:t>
            </w:r>
          </w:p>
        </w:tc>
      </w:tr>
      <w:tr w:rsidR="00D126ED" w:rsidRPr="00D126ED" w:rsidTr="00831E6A">
        <w:tc>
          <w:tcPr>
            <w:tcW w:w="1936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  <w:tr w:rsidR="00D126ED" w:rsidRPr="00D126ED" w:rsidTr="00831E6A">
        <w:tc>
          <w:tcPr>
            <w:tcW w:w="1936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  <w:tr w:rsidR="00D126ED" w:rsidRPr="00D126ED" w:rsidTr="00831E6A">
        <w:tc>
          <w:tcPr>
            <w:tcW w:w="1936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  <w:tr w:rsidR="00D126ED" w:rsidRPr="00D126ED" w:rsidTr="00831E6A">
        <w:tc>
          <w:tcPr>
            <w:tcW w:w="1936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Objectives</w:t>
            </w:r>
          </w:p>
        </w:tc>
        <w:tc>
          <w:tcPr>
            <w:tcW w:w="2118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Activities</w:t>
            </w:r>
          </w:p>
        </w:tc>
        <w:tc>
          <w:tcPr>
            <w:tcW w:w="2613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 xml:space="preserve">Milestones (M) 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Deliverables (D)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 xml:space="preserve">Research group members 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 xml:space="preserve">Duration of the activity </w:t>
            </w:r>
          </w:p>
        </w:tc>
      </w:tr>
      <w:tr w:rsidR="00D126ED" w:rsidRPr="00D126ED" w:rsidTr="00831E6A">
        <w:tc>
          <w:tcPr>
            <w:tcW w:w="14218" w:type="dxa"/>
            <w:gridSpan w:val="6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13 - 24</w:t>
            </w:r>
          </w:p>
        </w:tc>
      </w:tr>
      <w:tr w:rsidR="00D126ED" w:rsidRPr="00D126ED" w:rsidTr="00831E6A">
        <w:tc>
          <w:tcPr>
            <w:tcW w:w="1936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  <w:tr w:rsidR="00D126ED" w:rsidRPr="00D126ED" w:rsidTr="00831E6A">
        <w:tc>
          <w:tcPr>
            <w:tcW w:w="1936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  <w:tr w:rsidR="00D126ED" w:rsidRPr="00D126ED" w:rsidTr="00831E6A">
        <w:tc>
          <w:tcPr>
            <w:tcW w:w="1936" w:type="dxa"/>
            <w:tcBorders>
              <w:bottom w:val="single" w:sz="6" w:space="0" w:color="000000"/>
            </w:tcBorders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tcBorders>
              <w:bottom w:val="single" w:sz="6" w:space="0" w:color="000000"/>
            </w:tcBorders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  <w:tcBorders>
              <w:bottom w:val="single" w:sz="6" w:space="0" w:color="000000"/>
            </w:tcBorders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tcBorders>
              <w:bottom w:val="single" w:sz="6" w:space="0" w:color="000000"/>
            </w:tcBorders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  <w:tr w:rsidR="00D126ED" w:rsidRPr="00D126ED" w:rsidTr="00831E6A"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lastRenderedPageBreak/>
              <w:t>Objectives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Activities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 xml:space="preserve">Milestones (M)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Deliverables (D)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 xml:space="preserve">Research group members 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 xml:space="preserve">Duration of the activity </w:t>
            </w:r>
          </w:p>
        </w:tc>
      </w:tr>
      <w:tr w:rsidR="00D126ED" w:rsidRPr="00D126ED" w:rsidTr="00831E6A">
        <w:tc>
          <w:tcPr>
            <w:tcW w:w="14218" w:type="dxa"/>
            <w:gridSpan w:val="6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25 – 36</w:t>
            </w:r>
          </w:p>
        </w:tc>
      </w:tr>
      <w:tr w:rsidR="00D126ED" w:rsidRPr="00D126ED" w:rsidTr="00831E6A">
        <w:tc>
          <w:tcPr>
            <w:tcW w:w="1936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  <w:tr w:rsidR="00D126ED" w:rsidRPr="00D126ED" w:rsidTr="00831E6A">
        <w:tc>
          <w:tcPr>
            <w:tcW w:w="1936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  <w:tr w:rsidR="00D126ED" w:rsidRPr="00D126ED" w:rsidTr="00831E6A">
        <w:tc>
          <w:tcPr>
            <w:tcW w:w="1936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  <w:tr w:rsidR="00D126ED" w:rsidRPr="00D126ED" w:rsidTr="00831E6A">
        <w:tc>
          <w:tcPr>
            <w:tcW w:w="1936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Objectives</w:t>
            </w:r>
          </w:p>
        </w:tc>
        <w:tc>
          <w:tcPr>
            <w:tcW w:w="2118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Activities</w:t>
            </w:r>
          </w:p>
        </w:tc>
        <w:tc>
          <w:tcPr>
            <w:tcW w:w="2613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 xml:space="preserve">Milestones (M) 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Deliverables (D)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 xml:space="preserve">Research group members 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 xml:space="preserve">Duration of the activity </w:t>
            </w:r>
          </w:p>
        </w:tc>
      </w:tr>
      <w:tr w:rsidR="00D126ED" w:rsidRPr="00D126ED" w:rsidTr="00831E6A">
        <w:tc>
          <w:tcPr>
            <w:tcW w:w="14218" w:type="dxa"/>
            <w:gridSpan w:val="6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37 - 48</w:t>
            </w:r>
          </w:p>
        </w:tc>
      </w:tr>
      <w:tr w:rsidR="00D126ED" w:rsidRPr="00D126ED" w:rsidTr="00831E6A">
        <w:tc>
          <w:tcPr>
            <w:tcW w:w="1936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  <w:tr w:rsidR="00D126ED" w:rsidRPr="00D126ED" w:rsidTr="00831E6A">
        <w:tc>
          <w:tcPr>
            <w:tcW w:w="1936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  <w:tr w:rsidR="00D126ED" w:rsidRPr="00D126ED" w:rsidTr="00831E6A">
        <w:tc>
          <w:tcPr>
            <w:tcW w:w="1936" w:type="dxa"/>
            <w:tcBorders>
              <w:bottom w:val="single" w:sz="6" w:space="0" w:color="000000"/>
            </w:tcBorders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tcBorders>
              <w:bottom w:val="single" w:sz="6" w:space="0" w:color="000000"/>
            </w:tcBorders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  <w:tcBorders>
              <w:bottom w:val="single" w:sz="6" w:space="0" w:color="000000"/>
            </w:tcBorders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tcBorders>
              <w:bottom w:val="single" w:sz="6" w:space="0" w:color="000000"/>
            </w:tcBorders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  <w:tr w:rsidR="00D126ED" w:rsidRPr="00D126ED" w:rsidTr="00831E6A"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Objectives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Activities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 xml:space="preserve">Milestones (M)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Deliverables (D)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 xml:space="preserve">Research group members 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 xml:space="preserve">Duration of the activity </w:t>
            </w:r>
          </w:p>
        </w:tc>
      </w:tr>
      <w:tr w:rsidR="00D126ED" w:rsidRPr="00D126ED" w:rsidTr="00831E6A">
        <w:tc>
          <w:tcPr>
            <w:tcW w:w="14218" w:type="dxa"/>
            <w:gridSpan w:val="6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  <w:r w:rsidRPr="00D126ED">
              <w:rPr>
                <w:rFonts w:eastAsia="Times New Roman" w:cs="Open Sans"/>
                <w:b/>
                <w:szCs w:val="20"/>
                <w:lang w:val="en-GB" w:eastAsia="hr-HR"/>
              </w:rPr>
              <w:t>49 - 60</w:t>
            </w:r>
          </w:p>
        </w:tc>
      </w:tr>
      <w:tr w:rsidR="00D126ED" w:rsidRPr="00D126ED" w:rsidTr="00831E6A">
        <w:tc>
          <w:tcPr>
            <w:tcW w:w="1936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  <w:tr w:rsidR="00D126ED" w:rsidRPr="00D126ED" w:rsidTr="00831E6A">
        <w:tc>
          <w:tcPr>
            <w:tcW w:w="1936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  <w:tr w:rsidR="00D126ED" w:rsidRPr="00D126ED" w:rsidTr="00831E6A">
        <w:tc>
          <w:tcPr>
            <w:tcW w:w="1936" w:type="dxa"/>
            <w:tcBorders>
              <w:bottom w:val="single" w:sz="6" w:space="0" w:color="000000"/>
            </w:tcBorders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tcBorders>
              <w:bottom w:val="single" w:sz="6" w:space="0" w:color="000000"/>
            </w:tcBorders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  <w:tcBorders>
              <w:bottom w:val="single" w:sz="6" w:space="0" w:color="000000"/>
            </w:tcBorders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tcBorders>
              <w:bottom w:val="single" w:sz="6" w:space="0" w:color="000000"/>
            </w:tcBorders>
            <w:shd w:val="clear" w:color="auto" w:fill="auto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  <w:tr w:rsidR="00D126ED" w:rsidRPr="00D126ED" w:rsidTr="00831E6A"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126ED" w:rsidRPr="00D126ED" w:rsidRDefault="00D126ED" w:rsidP="00D1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en-GB" w:eastAsia="hr-HR"/>
              </w:rPr>
            </w:pPr>
          </w:p>
        </w:tc>
      </w:tr>
    </w:tbl>
    <w:p w:rsidR="00D126ED" w:rsidRPr="00D126ED" w:rsidRDefault="00D126ED" w:rsidP="00D126E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hr-HR"/>
        </w:rPr>
      </w:pPr>
    </w:p>
    <w:p w:rsidR="006F1BA5" w:rsidRDefault="00CE7138"/>
    <w:sectPr w:rsidR="006F1BA5" w:rsidSect="00B56809">
      <w:headerReference w:type="default" r:id="rId10"/>
      <w:pgSz w:w="16838" w:h="11906" w:orient="landscape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ED" w:rsidRDefault="00D126ED" w:rsidP="00D126ED">
      <w:pPr>
        <w:spacing w:after="0" w:line="240" w:lineRule="auto"/>
      </w:pPr>
      <w:r>
        <w:separator/>
      </w:r>
    </w:p>
  </w:endnote>
  <w:endnote w:type="continuationSeparator" w:id="0">
    <w:p w:rsidR="00D126ED" w:rsidRDefault="00D126ED" w:rsidP="00D1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ED" w:rsidRDefault="00D126ED" w:rsidP="00D126ED">
      <w:pPr>
        <w:spacing w:after="0" w:line="240" w:lineRule="auto"/>
      </w:pPr>
      <w:r>
        <w:separator/>
      </w:r>
    </w:p>
  </w:footnote>
  <w:footnote w:type="continuationSeparator" w:id="0">
    <w:p w:rsidR="00D126ED" w:rsidRDefault="00D126ED" w:rsidP="00D1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ED" w:rsidRDefault="00D126ED">
    <w:pPr>
      <w:pStyle w:val="Header"/>
    </w:pPr>
    <w:proofErr w:type="spellStart"/>
    <w:r w:rsidRPr="00D126ED">
      <w:rPr>
        <w:rFonts w:ascii="Verdana" w:hAnsi="Verdana"/>
        <w:i/>
        <w:sz w:val="20"/>
        <w:szCs w:val="20"/>
      </w:rPr>
      <w:t>Applicant</w:t>
    </w:r>
    <w:proofErr w:type="spellEnd"/>
    <w:r w:rsidRPr="00D126ED">
      <w:rPr>
        <w:rFonts w:ascii="Verdana" w:hAnsi="Verdana"/>
        <w:i/>
        <w:sz w:val="20"/>
        <w:szCs w:val="20"/>
      </w:rPr>
      <w:t xml:space="preserve">'s </w:t>
    </w:r>
    <w:proofErr w:type="spellStart"/>
    <w:r w:rsidRPr="00D126ED">
      <w:rPr>
        <w:rFonts w:ascii="Verdana" w:hAnsi="Verdana"/>
        <w:i/>
        <w:sz w:val="20"/>
        <w:szCs w:val="20"/>
      </w:rPr>
      <w:t>last</w:t>
    </w:r>
    <w:proofErr w:type="spellEnd"/>
    <w:r w:rsidRPr="00D126ED">
      <w:rPr>
        <w:rFonts w:ascii="Verdana" w:hAnsi="Verdana"/>
        <w:i/>
        <w:sz w:val="20"/>
        <w:szCs w:val="20"/>
      </w:rPr>
      <w:t xml:space="preserve"> </w:t>
    </w:r>
    <w:proofErr w:type="spellStart"/>
    <w:r w:rsidRPr="00D126ED">
      <w:rPr>
        <w:rFonts w:ascii="Verdana" w:hAnsi="Verdana"/>
        <w:i/>
        <w:sz w:val="20"/>
        <w:szCs w:val="20"/>
      </w:rPr>
      <w:t>name</w:t>
    </w:r>
    <w:proofErr w:type="spellEnd"/>
    <w:r w:rsidRPr="00D126ED">
      <w:rPr>
        <w:rFonts w:ascii="Verdana" w:hAnsi="Verdana"/>
        <w:i/>
        <w:sz w:val="20"/>
        <w:szCs w:val="20"/>
      </w:rPr>
      <w:t xml:space="preserve">                                                                </w:t>
    </w:r>
    <w:proofErr w:type="spellStart"/>
    <w:r w:rsidRPr="00D126ED">
      <w:rPr>
        <w:rFonts w:ascii="Verdana" w:hAnsi="Verdana"/>
        <w:i/>
        <w:sz w:val="20"/>
        <w:szCs w:val="20"/>
      </w:rPr>
      <w:t>Work</w:t>
    </w:r>
    <w:proofErr w:type="spellEnd"/>
    <w:r w:rsidRPr="00D126ED">
      <w:rPr>
        <w:rFonts w:ascii="Verdana" w:hAnsi="Verdana"/>
        <w:i/>
        <w:sz w:val="20"/>
        <w:szCs w:val="20"/>
      </w:rPr>
      <w:t xml:space="preserve"> Plan                                  PROJECT PROPOSAL ACRONYM</w:t>
    </w:r>
  </w:p>
  <w:p w:rsidR="00EC2910" w:rsidRPr="00601028" w:rsidRDefault="00CE7138" w:rsidP="008B0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ED"/>
    <w:rsid w:val="000E060C"/>
    <w:rsid w:val="0064084B"/>
    <w:rsid w:val="00AB153D"/>
    <w:rsid w:val="00CE7138"/>
    <w:rsid w:val="00D126ED"/>
    <w:rsid w:val="00E06F3F"/>
    <w:rsid w:val="00E4107A"/>
    <w:rsid w:val="00F4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3F"/>
    <w:rPr>
      <w:rFonts w:ascii="Open Sans" w:hAnsi="Open San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2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126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1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ED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3F"/>
    <w:rPr>
      <w:rFonts w:ascii="Open Sans" w:hAnsi="Open San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2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126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1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ED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A3E6C80F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Boljević</dc:creator>
  <cp:lastModifiedBy>Jasminka Boljević</cp:lastModifiedBy>
  <cp:revision>2</cp:revision>
  <dcterms:created xsi:type="dcterms:W3CDTF">2018-03-09T12:28:00Z</dcterms:created>
  <dcterms:modified xsi:type="dcterms:W3CDTF">2018-03-09T12:28:00Z</dcterms:modified>
</cp:coreProperties>
</file>